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4D" w:rsidRDefault="008D774D" w:rsidP="00217EC1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автономное дошкольное образовательное учреждение детский сад «Солнышко»</w:t>
      </w:r>
    </w:p>
    <w:p w:rsidR="008D774D" w:rsidRDefault="008D774D" w:rsidP="00217EC1">
      <w:pPr>
        <w:jc w:val="center"/>
        <w:rPr>
          <w:sz w:val="20"/>
          <w:szCs w:val="20"/>
        </w:rPr>
      </w:pPr>
    </w:p>
    <w:p w:rsidR="008D774D" w:rsidRDefault="008D774D" w:rsidP="00217EC1">
      <w:pPr>
        <w:jc w:val="center"/>
        <w:rPr>
          <w:sz w:val="20"/>
          <w:szCs w:val="20"/>
        </w:rPr>
      </w:pPr>
      <w:r>
        <w:rPr>
          <w:sz w:val="20"/>
          <w:szCs w:val="20"/>
        </w:rPr>
        <w:t>Регистрационный №_____</w:t>
      </w:r>
    </w:p>
    <w:p w:rsidR="008D774D" w:rsidRDefault="008D774D" w:rsidP="00217EC1">
      <w:pPr>
        <w:jc w:val="center"/>
        <w:rPr>
          <w:sz w:val="20"/>
          <w:szCs w:val="20"/>
        </w:rPr>
      </w:pPr>
    </w:p>
    <w:p w:rsidR="008D774D" w:rsidRDefault="008D774D" w:rsidP="00217E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Заведующий  МАДОУ детский сад «Солнышко» </w:t>
      </w:r>
    </w:p>
    <w:p w:rsidR="008D774D" w:rsidRDefault="008D774D" w:rsidP="00217EC1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Гашичева Л.М.</w:t>
      </w:r>
    </w:p>
    <w:p w:rsidR="008D774D" w:rsidRDefault="008D774D" w:rsidP="00217EC1">
      <w:pPr>
        <w:jc w:val="right"/>
        <w:rPr>
          <w:sz w:val="20"/>
          <w:szCs w:val="20"/>
        </w:rPr>
      </w:pPr>
    </w:p>
    <w:p w:rsidR="008D774D" w:rsidRDefault="008D774D" w:rsidP="00217EC1">
      <w:pPr>
        <w:rPr>
          <w:sz w:val="20"/>
          <w:szCs w:val="20"/>
        </w:rPr>
      </w:pPr>
      <w:r>
        <w:rPr>
          <w:sz w:val="20"/>
          <w:szCs w:val="20"/>
        </w:rPr>
        <w:t>от 1._________________________________________________________________________________________</w:t>
      </w:r>
    </w:p>
    <w:p w:rsidR="008D774D" w:rsidRDefault="008D774D" w:rsidP="00217EC1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(Ф.И.О. заявителя)</w:t>
      </w:r>
    </w:p>
    <w:p w:rsidR="008D774D" w:rsidRDefault="008D774D" w:rsidP="00217EC1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8D774D" w:rsidRDefault="008D774D" w:rsidP="00217EC1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8D774D" w:rsidRDefault="008D774D" w:rsidP="00217EC1">
      <w:pPr>
        <w:jc w:val="center"/>
        <w:rPr>
          <w:sz w:val="20"/>
          <w:szCs w:val="20"/>
        </w:rPr>
      </w:pPr>
      <w:r>
        <w:rPr>
          <w:sz w:val="20"/>
          <w:szCs w:val="20"/>
        </w:rPr>
        <w:t>(документы, удостоверяющий личность, серия, номер,</w:t>
      </w:r>
    </w:p>
    <w:p w:rsidR="008D774D" w:rsidRDefault="008D774D" w:rsidP="00217EC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8D774D" w:rsidRDefault="008D774D" w:rsidP="00217EC1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когда, кем выдан)</w:t>
      </w:r>
    </w:p>
    <w:p w:rsidR="008D774D" w:rsidRDefault="008D774D" w:rsidP="00BC2C31">
      <w:pPr>
        <w:rPr>
          <w:sz w:val="20"/>
          <w:szCs w:val="20"/>
        </w:rPr>
      </w:pPr>
    </w:p>
    <w:p w:rsidR="008D774D" w:rsidRDefault="008D774D" w:rsidP="00BC2C31">
      <w:pPr>
        <w:rPr>
          <w:sz w:val="20"/>
          <w:szCs w:val="20"/>
        </w:rPr>
      </w:pPr>
      <w:r>
        <w:rPr>
          <w:sz w:val="20"/>
          <w:szCs w:val="20"/>
        </w:rPr>
        <w:t>от  2._________________________________________________________________________________________</w:t>
      </w:r>
    </w:p>
    <w:p w:rsidR="008D774D" w:rsidRDefault="008D774D" w:rsidP="00BC2C31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(Ф.И.О. заявителя)</w:t>
      </w:r>
    </w:p>
    <w:p w:rsidR="008D774D" w:rsidRDefault="008D774D" w:rsidP="00BC2C31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8D774D" w:rsidRDefault="008D774D" w:rsidP="00BC2C31">
      <w:pPr>
        <w:jc w:val="center"/>
        <w:rPr>
          <w:sz w:val="20"/>
          <w:szCs w:val="20"/>
        </w:rPr>
      </w:pPr>
      <w:r>
        <w:rPr>
          <w:sz w:val="20"/>
          <w:szCs w:val="20"/>
        </w:rPr>
        <w:t>(документы, удостоверяющий личность, серия, номер,</w:t>
      </w:r>
    </w:p>
    <w:p w:rsidR="008D774D" w:rsidRDefault="008D774D" w:rsidP="00BC2C3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8D774D" w:rsidRDefault="008D774D" w:rsidP="00BC2C31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когда, кем выдан)</w:t>
      </w:r>
    </w:p>
    <w:p w:rsidR="008D774D" w:rsidRDefault="008D774D" w:rsidP="00217EC1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8D774D" w:rsidRDefault="008D774D" w:rsidP="00217EC1">
      <w:pPr>
        <w:jc w:val="center"/>
        <w:rPr>
          <w:sz w:val="20"/>
          <w:szCs w:val="20"/>
        </w:rPr>
      </w:pPr>
      <w:r>
        <w:rPr>
          <w:sz w:val="20"/>
          <w:szCs w:val="20"/>
        </w:rPr>
        <w:t>Почтовый адрес, телефон</w:t>
      </w:r>
    </w:p>
    <w:p w:rsidR="008D774D" w:rsidRDefault="008D774D" w:rsidP="00217EC1">
      <w:pPr>
        <w:jc w:val="center"/>
        <w:rPr>
          <w:b/>
          <w:sz w:val="20"/>
          <w:szCs w:val="20"/>
        </w:rPr>
      </w:pPr>
    </w:p>
    <w:p w:rsidR="008D774D" w:rsidRDefault="008D774D" w:rsidP="00217E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</w:t>
      </w:r>
    </w:p>
    <w:p w:rsidR="008D774D" w:rsidRDefault="008D774D" w:rsidP="00217EC1">
      <w:pPr>
        <w:jc w:val="center"/>
        <w:rPr>
          <w:b/>
          <w:sz w:val="20"/>
          <w:szCs w:val="20"/>
        </w:rPr>
      </w:pPr>
    </w:p>
    <w:p w:rsidR="008D774D" w:rsidRDefault="008D774D" w:rsidP="00217EC1">
      <w:pPr>
        <w:rPr>
          <w:sz w:val="20"/>
          <w:szCs w:val="20"/>
        </w:rPr>
      </w:pPr>
      <w:r>
        <w:rPr>
          <w:sz w:val="20"/>
          <w:szCs w:val="20"/>
        </w:rPr>
        <w:t>Прошу зачислить моего ребенка_________________________________________________________________</w:t>
      </w:r>
    </w:p>
    <w:p w:rsidR="008D774D" w:rsidRDefault="008D774D" w:rsidP="00217EC1">
      <w:pPr>
        <w:pBdr>
          <w:bottom w:val="single" w:sz="12" w:space="12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(Ф.И.О. ребенка, дата рождения, место рождения, адрес проживания)</w:t>
      </w:r>
    </w:p>
    <w:p w:rsidR="008D774D" w:rsidRDefault="008D774D" w:rsidP="00217EC1">
      <w:pPr>
        <w:pBdr>
          <w:bottom w:val="single" w:sz="12" w:space="12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8D774D" w:rsidRDefault="008D774D" w:rsidP="00217EC1">
      <w:pPr>
        <w:rPr>
          <w:sz w:val="20"/>
          <w:szCs w:val="20"/>
        </w:rPr>
      </w:pPr>
      <w:r>
        <w:rPr>
          <w:sz w:val="20"/>
          <w:szCs w:val="20"/>
        </w:rPr>
        <w:t>Сведения о семье:</w:t>
      </w:r>
    </w:p>
    <w:p w:rsidR="008D774D" w:rsidRDefault="008D774D" w:rsidP="00217EC1">
      <w:pPr>
        <w:rPr>
          <w:sz w:val="20"/>
          <w:szCs w:val="20"/>
        </w:rPr>
      </w:pPr>
      <w:r>
        <w:rPr>
          <w:sz w:val="20"/>
          <w:szCs w:val="20"/>
        </w:rPr>
        <w:t>Мать (законный представитель)__________________________________________________________________</w:t>
      </w:r>
    </w:p>
    <w:p w:rsidR="008D774D" w:rsidRDefault="008D774D" w:rsidP="00217EC1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полностью)</w:t>
      </w:r>
    </w:p>
    <w:p w:rsidR="008D774D" w:rsidRDefault="008D774D" w:rsidP="00217EC1">
      <w:pPr>
        <w:rPr>
          <w:sz w:val="20"/>
          <w:szCs w:val="20"/>
        </w:rPr>
      </w:pPr>
      <w:r>
        <w:rPr>
          <w:sz w:val="20"/>
          <w:szCs w:val="20"/>
        </w:rPr>
        <w:t>Место работы, телефон_________________________________________________________________________</w:t>
      </w:r>
    </w:p>
    <w:p w:rsidR="008D774D" w:rsidRDefault="008D774D" w:rsidP="00217EC1">
      <w:pPr>
        <w:rPr>
          <w:sz w:val="20"/>
          <w:szCs w:val="20"/>
        </w:rPr>
      </w:pPr>
      <w:r>
        <w:rPr>
          <w:sz w:val="20"/>
          <w:szCs w:val="20"/>
        </w:rPr>
        <w:t>Отец (законный представитель)__________________________________________________________________</w:t>
      </w:r>
    </w:p>
    <w:p w:rsidR="008D774D" w:rsidRDefault="008D774D" w:rsidP="00217EC1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полностью)</w:t>
      </w:r>
    </w:p>
    <w:p w:rsidR="008D774D" w:rsidRDefault="008D774D" w:rsidP="00217EC1">
      <w:pPr>
        <w:rPr>
          <w:sz w:val="20"/>
          <w:szCs w:val="20"/>
        </w:rPr>
      </w:pPr>
      <w:r>
        <w:rPr>
          <w:sz w:val="20"/>
          <w:szCs w:val="20"/>
        </w:rPr>
        <w:t>Место работы, телефон_________________________________________________________________________</w:t>
      </w:r>
    </w:p>
    <w:p w:rsidR="008D774D" w:rsidRDefault="008D774D" w:rsidP="00217EC1">
      <w:pPr>
        <w:rPr>
          <w:sz w:val="20"/>
          <w:szCs w:val="20"/>
        </w:rPr>
      </w:pPr>
      <w:r>
        <w:rPr>
          <w:sz w:val="20"/>
          <w:szCs w:val="20"/>
        </w:rPr>
        <w:t>Дополнительные сведения______________________________________________________________________</w:t>
      </w:r>
    </w:p>
    <w:p w:rsidR="008D774D" w:rsidRDefault="008D774D" w:rsidP="00217EC1">
      <w:pPr>
        <w:rPr>
          <w:sz w:val="20"/>
          <w:szCs w:val="20"/>
        </w:rPr>
      </w:pPr>
      <w:r>
        <w:rPr>
          <w:sz w:val="20"/>
          <w:szCs w:val="20"/>
        </w:rPr>
        <w:t>В случае изменения указанных выше данных обязуюсь в течение 5 рабочих дней информировать об этом воспитателя группы, которую будет посещать мой ребенок.</w:t>
      </w:r>
    </w:p>
    <w:p w:rsidR="008D774D" w:rsidRDefault="008D774D" w:rsidP="00217EC1">
      <w:pPr>
        <w:rPr>
          <w:sz w:val="20"/>
          <w:szCs w:val="20"/>
        </w:rPr>
      </w:pPr>
      <w:r>
        <w:rPr>
          <w:sz w:val="20"/>
          <w:szCs w:val="20"/>
        </w:rPr>
        <w:t>Приложения (нужное отметить)</w:t>
      </w:r>
    </w:p>
    <w:p w:rsidR="008D774D" w:rsidRDefault="008D774D" w:rsidP="00217EC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Копия свидетельства о рождении ребенка от____ _____ 20___г. №_____;</w:t>
      </w:r>
    </w:p>
    <w:p w:rsidR="008D774D" w:rsidRDefault="008D774D" w:rsidP="00217EC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Копия документа о месте жительства ребенка от ____ ____ 20____г. №_____;</w:t>
      </w:r>
    </w:p>
    <w:p w:rsidR="008D774D" w:rsidRDefault="008D774D" w:rsidP="00217EC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Копия документа, удостоверяющего личность родителей (законных представителей)____________;</w:t>
      </w:r>
    </w:p>
    <w:p w:rsidR="008D774D" w:rsidRDefault="008D774D" w:rsidP="00217EC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Медицинское заключение (справка) о состоянии здоровья ребенка (с указанием прививок) от_____  _____ 20___г. №____;</w:t>
      </w:r>
    </w:p>
    <w:p w:rsidR="008D774D" w:rsidRDefault="008D774D" w:rsidP="00217EC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Доверенность на представление интересов родителей (законных представителей) ребенка от ____  _____ 20____г. №____;</w:t>
      </w:r>
    </w:p>
    <w:p w:rsidR="008D774D" w:rsidRDefault="008D774D" w:rsidP="00217EC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Копия заключения центральной или территориальной психолого-медико-педогогической  комиссии; от ____ _________ 20___г. №___;</w:t>
      </w:r>
    </w:p>
    <w:p w:rsidR="008D774D" w:rsidRDefault="008D774D" w:rsidP="00217EC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Справка от участкового врача о том, что ребенок  нуждается в посещении группы оздоровительной направленности от ____  _____ 20____г. №____.</w:t>
      </w:r>
    </w:p>
    <w:p w:rsidR="008D774D" w:rsidRDefault="008D774D" w:rsidP="00217EC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D774D" w:rsidRDefault="008D774D" w:rsidP="00217EC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D774D" w:rsidRDefault="008D774D" w:rsidP="00217EC1">
      <w:pPr>
        <w:rPr>
          <w:sz w:val="20"/>
          <w:szCs w:val="20"/>
        </w:rPr>
      </w:pPr>
      <w:r>
        <w:rPr>
          <w:sz w:val="20"/>
          <w:szCs w:val="20"/>
        </w:rPr>
        <w:t xml:space="preserve">Дата «___»_____________20____г. </w:t>
      </w:r>
    </w:p>
    <w:p w:rsidR="008D774D" w:rsidRDefault="008D774D" w:rsidP="00217EC1">
      <w:pPr>
        <w:rPr>
          <w:sz w:val="20"/>
          <w:szCs w:val="20"/>
        </w:rPr>
      </w:pPr>
      <w:r>
        <w:rPr>
          <w:sz w:val="20"/>
          <w:szCs w:val="20"/>
        </w:rPr>
        <w:t>________                  ___________________</w:t>
      </w:r>
    </w:p>
    <w:p w:rsidR="008D774D" w:rsidRDefault="008D774D" w:rsidP="00217EC1">
      <w:pPr>
        <w:rPr>
          <w:sz w:val="20"/>
          <w:szCs w:val="20"/>
        </w:rPr>
      </w:pPr>
      <w:r>
        <w:rPr>
          <w:sz w:val="20"/>
          <w:szCs w:val="20"/>
        </w:rPr>
        <w:t xml:space="preserve"> подпись                   расшифровка подписи</w:t>
      </w:r>
    </w:p>
    <w:p w:rsidR="008D774D" w:rsidRDefault="008D774D" w:rsidP="00217EC1">
      <w:pPr>
        <w:rPr>
          <w:sz w:val="20"/>
          <w:szCs w:val="20"/>
        </w:rPr>
      </w:pPr>
      <w:r>
        <w:rPr>
          <w:sz w:val="20"/>
          <w:szCs w:val="20"/>
        </w:rPr>
        <w:t>С Уставом, Лицензией, образовательными программами и другими документами, регламентирующими организацию и осуществление образовательной деятельности ознакомлен (а)</w:t>
      </w:r>
    </w:p>
    <w:p w:rsidR="008D774D" w:rsidRDefault="008D774D" w:rsidP="00217EC1">
      <w:pPr>
        <w:rPr>
          <w:sz w:val="20"/>
          <w:szCs w:val="20"/>
        </w:rPr>
      </w:pPr>
      <w:r>
        <w:rPr>
          <w:sz w:val="20"/>
          <w:szCs w:val="20"/>
        </w:rPr>
        <w:t xml:space="preserve">Дата «___» _____________20___г. </w:t>
      </w:r>
    </w:p>
    <w:p w:rsidR="008D774D" w:rsidRDefault="008D774D" w:rsidP="00217EC1">
      <w:pPr>
        <w:rPr>
          <w:sz w:val="20"/>
          <w:szCs w:val="20"/>
        </w:rPr>
      </w:pPr>
      <w:r>
        <w:rPr>
          <w:sz w:val="20"/>
          <w:szCs w:val="20"/>
        </w:rPr>
        <w:t>__________                       ____________________</w:t>
      </w:r>
    </w:p>
    <w:p w:rsidR="008D774D" w:rsidRDefault="008D774D" w:rsidP="00217EC1">
      <w:pPr>
        <w:rPr>
          <w:sz w:val="20"/>
          <w:szCs w:val="20"/>
        </w:rPr>
      </w:pPr>
      <w:r>
        <w:rPr>
          <w:sz w:val="20"/>
          <w:szCs w:val="20"/>
        </w:rPr>
        <w:t xml:space="preserve">   подпись                                    расшифровка </w:t>
      </w:r>
    </w:p>
    <w:p w:rsidR="008D774D" w:rsidRDefault="008D774D" w:rsidP="00217EC1">
      <w:pPr>
        <w:rPr>
          <w:sz w:val="20"/>
          <w:szCs w:val="20"/>
        </w:rPr>
      </w:pPr>
    </w:p>
    <w:p w:rsidR="008D774D" w:rsidRDefault="008D774D" w:rsidP="00BC2C31">
      <w:pPr>
        <w:jc w:val="both"/>
        <w:rPr>
          <w:sz w:val="22"/>
          <w:szCs w:val="22"/>
        </w:rPr>
      </w:pPr>
      <w:r>
        <w:rPr>
          <w:sz w:val="22"/>
          <w:szCs w:val="22"/>
        </w:rPr>
        <w:t>Даю согласие на смешанную обработку персональных данных моих и моего ребенка МАДОУ детскому саду «Солнышко»,  с передачей по общим сетям связи, в т.ч. Интернет (сбор, систематизацию, накопление, хранение, уточнение (обновление, изменение), использование, распространение (в случаях предусмотренных  действующим  законодательством  РФ), передача (без трансграничной передачи), обезличивание, блокирование, уничтожение персональных данных по существующим технологиям обработки документов с целью реализации права на общедоступное бесплатное дошкольное образование и выполнение договорных обязательств между мной и МАДОУ детским садом «Солнышко» следующих персональных данных:</w:t>
      </w:r>
    </w:p>
    <w:p w:rsidR="008D774D" w:rsidRDefault="008D774D" w:rsidP="00217EC1">
      <w:pPr>
        <w:rPr>
          <w:sz w:val="22"/>
          <w:szCs w:val="22"/>
        </w:rPr>
      </w:pPr>
      <w:r>
        <w:rPr>
          <w:sz w:val="22"/>
          <w:szCs w:val="22"/>
        </w:rPr>
        <w:t>1) фамилия, имя, отчество;</w:t>
      </w:r>
    </w:p>
    <w:p w:rsidR="008D774D" w:rsidRDefault="008D774D" w:rsidP="00217EC1">
      <w:pPr>
        <w:rPr>
          <w:sz w:val="22"/>
          <w:szCs w:val="22"/>
        </w:rPr>
      </w:pPr>
      <w:r>
        <w:rPr>
          <w:sz w:val="22"/>
          <w:szCs w:val="22"/>
        </w:rPr>
        <w:t>2) дата рождения ребёнка;</w:t>
      </w:r>
    </w:p>
    <w:p w:rsidR="008D774D" w:rsidRDefault="008D774D" w:rsidP="00217EC1">
      <w:pPr>
        <w:rPr>
          <w:sz w:val="22"/>
          <w:szCs w:val="22"/>
        </w:rPr>
      </w:pPr>
      <w:r>
        <w:rPr>
          <w:sz w:val="22"/>
          <w:szCs w:val="22"/>
        </w:rPr>
        <w:t>3) адрес места жительства;</w:t>
      </w:r>
    </w:p>
    <w:p w:rsidR="008D774D" w:rsidRDefault="008D774D" w:rsidP="00217EC1">
      <w:pPr>
        <w:rPr>
          <w:sz w:val="22"/>
          <w:szCs w:val="22"/>
        </w:rPr>
      </w:pPr>
      <w:r>
        <w:rPr>
          <w:sz w:val="22"/>
          <w:szCs w:val="22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8D774D" w:rsidRDefault="008D774D" w:rsidP="00217EC1">
      <w:pPr>
        <w:rPr>
          <w:sz w:val="22"/>
          <w:szCs w:val="22"/>
        </w:rPr>
      </w:pPr>
      <w:r>
        <w:rPr>
          <w:sz w:val="22"/>
          <w:szCs w:val="22"/>
        </w:rPr>
        <w:t>5) место работы, должность;</w:t>
      </w:r>
    </w:p>
    <w:p w:rsidR="008D774D" w:rsidRDefault="008D774D" w:rsidP="00217EC1">
      <w:pPr>
        <w:rPr>
          <w:sz w:val="22"/>
          <w:szCs w:val="22"/>
        </w:rPr>
      </w:pPr>
      <w:r>
        <w:rPr>
          <w:sz w:val="22"/>
          <w:szCs w:val="22"/>
        </w:rPr>
        <w:t>6) состояние здоровья ребёнка;</w:t>
      </w:r>
    </w:p>
    <w:p w:rsidR="008D774D" w:rsidRDefault="008D774D" w:rsidP="00217EC1">
      <w:pPr>
        <w:rPr>
          <w:sz w:val="22"/>
          <w:szCs w:val="22"/>
        </w:rPr>
      </w:pPr>
      <w:r>
        <w:rPr>
          <w:sz w:val="22"/>
          <w:szCs w:val="22"/>
        </w:rPr>
        <w:t>7) контактная информация (номер домашнего и (или) мобильного телефона, e-mail);</w:t>
      </w:r>
    </w:p>
    <w:p w:rsidR="008D774D" w:rsidRDefault="008D774D" w:rsidP="00217EC1">
      <w:pPr>
        <w:rPr>
          <w:sz w:val="22"/>
          <w:szCs w:val="22"/>
        </w:rPr>
      </w:pPr>
      <w:r>
        <w:rPr>
          <w:sz w:val="22"/>
          <w:szCs w:val="22"/>
        </w:rPr>
        <w:t>8) документы, подтверждающие наличие права на льготное, преимущественное устройство в ДОУ;</w:t>
      </w:r>
    </w:p>
    <w:p w:rsidR="008D774D" w:rsidRDefault="008D774D" w:rsidP="00217EC1">
      <w:pPr>
        <w:rPr>
          <w:sz w:val="22"/>
          <w:szCs w:val="22"/>
        </w:rPr>
      </w:pPr>
      <w:r>
        <w:rPr>
          <w:sz w:val="22"/>
          <w:szCs w:val="22"/>
        </w:rPr>
        <w:t>9) фотография ребёнка.</w:t>
      </w:r>
    </w:p>
    <w:p w:rsidR="008D774D" w:rsidRDefault="008D774D" w:rsidP="00217EC1">
      <w:pPr>
        <w:rPr>
          <w:sz w:val="22"/>
          <w:szCs w:val="22"/>
        </w:rPr>
      </w:pPr>
      <w:r>
        <w:rPr>
          <w:sz w:val="22"/>
          <w:szCs w:val="22"/>
        </w:rPr>
        <w:t>Срок действия моего согласия считать с момента подписания данного заявления и в течение 10 лет после отчисления моего ребёнка из ДОУ.</w:t>
      </w:r>
    </w:p>
    <w:p w:rsidR="008D774D" w:rsidRDefault="008D774D" w:rsidP="00217EC1">
      <w:pPr>
        <w:rPr>
          <w:sz w:val="22"/>
          <w:szCs w:val="22"/>
        </w:rPr>
      </w:pPr>
      <w:r>
        <w:rPr>
          <w:sz w:val="22"/>
          <w:szCs w:val="22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8D774D" w:rsidRDefault="008D774D" w:rsidP="00217EC1">
      <w:pPr>
        <w:rPr>
          <w:sz w:val="22"/>
          <w:szCs w:val="22"/>
        </w:rPr>
      </w:pPr>
    </w:p>
    <w:p w:rsidR="008D774D" w:rsidRDefault="008D774D" w:rsidP="00BC2C31">
      <w:pPr>
        <w:jc w:val="both"/>
        <w:rPr>
          <w:sz w:val="22"/>
          <w:szCs w:val="22"/>
        </w:rPr>
      </w:pPr>
      <w:r>
        <w:rPr>
          <w:sz w:val="22"/>
          <w:szCs w:val="22"/>
        </w:rPr>
        <w:t>Подтверждаю, что с положениями Федерального закона от 27.07.2006 № 152-ФЗ «О персональных данных» ознакомлен (а), права и обязанности в области защиты персональных данных мне разъяснены. Кроме того, я уведомлен (а), что в МАДОУ детский сад «Солнышко» 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8D774D" w:rsidRDefault="008D774D" w:rsidP="00217EC1">
      <w:pPr>
        <w:rPr>
          <w:sz w:val="22"/>
          <w:szCs w:val="22"/>
        </w:rPr>
      </w:pPr>
    </w:p>
    <w:p w:rsidR="008D774D" w:rsidRDefault="008D774D" w:rsidP="00217EC1">
      <w:pPr>
        <w:rPr>
          <w:sz w:val="22"/>
          <w:szCs w:val="22"/>
        </w:rPr>
      </w:pPr>
      <w:r>
        <w:rPr>
          <w:sz w:val="22"/>
          <w:szCs w:val="22"/>
        </w:rPr>
        <w:t xml:space="preserve"> «__» ____________ 20__ г. ______________________ /______________________________/</w:t>
      </w:r>
    </w:p>
    <w:p w:rsidR="008D774D" w:rsidRDefault="008D774D" w:rsidP="00217EC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(подпись)                          (расшифровка подписи)</w:t>
      </w:r>
    </w:p>
    <w:p w:rsidR="008D774D" w:rsidRDefault="008D774D" w:rsidP="00217EC1">
      <w:pPr>
        <w:rPr>
          <w:sz w:val="22"/>
          <w:szCs w:val="22"/>
        </w:rPr>
      </w:pPr>
    </w:p>
    <w:p w:rsidR="008D774D" w:rsidRDefault="008D774D" w:rsidP="00BC2C31">
      <w:pPr>
        <w:rPr>
          <w:sz w:val="22"/>
          <w:szCs w:val="22"/>
        </w:rPr>
      </w:pPr>
      <w:r>
        <w:rPr>
          <w:sz w:val="22"/>
          <w:szCs w:val="22"/>
        </w:rPr>
        <w:t>«__» ____________ 20__ г. ______________________ /______________________________/</w:t>
      </w:r>
    </w:p>
    <w:p w:rsidR="008D774D" w:rsidRDefault="008D774D" w:rsidP="00BC2C3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(подпись)                          (расшифровка подписи)</w:t>
      </w:r>
    </w:p>
    <w:p w:rsidR="008D774D" w:rsidRDefault="008D774D" w:rsidP="00217EC1">
      <w:pPr>
        <w:rPr>
          <w:sz w:val="22"/>
          <w:szCs w:val="22"/>
        </w:rPr>
      </w:pPr>
    </w:p>
    <w:p w:rsidR="008D774D" w:rsidRDefault="008D774D" w:rsidP="00217EC1">
      <w:pPr>
        <w:rPr>
          <w:sz w:val="22"/>
          <w:szCs w:val="22"/>
        </w:rPr>
      </w:pPr>
    </w:p>
    <w:p w:rsidR="008D774D" w:rsidRDefault="008D774D" w:rsidP="00217EC1">
      <w:pPr>
        <w:rPr>
          <w:sz w:val="22"/>
          <w:szCs w:val="22"/>
        </w:rPr>
      </w:pPr>
    </w:p>
    <w:p w:rsidR="008D774D" w:rsidRDefault="008D774D" w:rsidP="00217EC1"/>
    <w:p w:rsidR="008D774D" w:rsidRDefault="008D774D" w:rsidP="00217EC1">
      <w:pPr>
        <w:rPr>
          <w:sz w:val="20"/>
          <w:szCs w:val="20"/>
        </w:rPr>
      </w:pPr>
    </w:p>
    <w:p w:rsidR="008D774D" w:rsidRDefault="008D774D" w:rsidP="00217EC1">
      <w:pPr>
        <w:rPr>
          <w:sz w:val="20"/>
          <w:szCs w:val="20"/>
        </w:rPr>
      </w:pPr>
    </w:p>
    <w:p w:rsidR="008D774D" w:rsidRPr="00BC2C31" w:rsidRDefault="008D774D" w:rsidP="00217EC1">
      <w:pPr>
        <w:rPr>
          <w:sz w:val="22"/>
          <w:szCs w:val="22"/>
        </w:rPr>
      </w:pPr>
      <w:r w:rsidRPr="00BC2C31">
        <w:rPr>
          <w:sz w:val="22"/>
          <w:szCs w:val="22"/>
        </w:rPr>
        <w:t>Заявление принял:  Заведующий МАДОУ детского сада «Солнышко»</w:t>
      </w:r>
    </w:p>
    <w:p w:rsidR="008D774D" w:rsidRPr="00BC2C31" w:rsidRDefault="008D774D" w:rsidP="00217EC1">
      <w:pPr>
        <w:rPr>
          <w:sz w:val="22"/>
          <w:szCs w:val="22"/>
        </w:rPr>
      </w:pPr>
    </w:p>
    <w:p w:rsidR="008D774D" w:rsidRPr="00BC2C31" w:rsidRDefault="008D774D" w:rsidP="00217EC1">
      <w:pPr>
        <w:rPr>
          <w:sz w:val="22"/>
          <w:szCs w:val="22"/>
        </w:rPr>
      </w:pPr>
      <w:r w:rsidRPr="00BC2C31">
        <w:rPr>
          <w:sz w:val="22"/>
          <w:szCs w:val="22"/>
        </w:rPr>
        <w:t xml:space="preserve">_________________ Гашичева Л.М.                    «___»___________20___г.               </w:t>
      </w:r>
    </w:p>
    <w:p w:rsidR="008D774D" w:rsidRPr="00BC2C31" w:rsidRDefault="008D774D" w:rsidP="00217EC1">
      <w:pPr>
        <w:rPr>
          <w:sz w:val="22"/>
          <w:szCs w:val="22"/>
        </w:rPr>
      </w:pPr>
    </w:p>
    <w:p w:rsidR="008D774D" w:rsidRDefault="008D774D"/>
    <w:sectPr w:rsidR="008D774D" w:rsidSect="00FA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E7442"/>
    <w:multiLevelType w:val="hybridMultilevel"/>
    <w:tmpl w:val="96664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EC1"/>
    <w:rsid w:val="001937A9"/>
    <w:rsid w:val="001D4008"/>
    <w:rsid w:val="00217EC1"/>
    <w:rsid w:val="00275A98"/>
    <w:rsid w:val="002E1E56"/>
    <w:rsid w:val="00544848"/>
    <w:rsid w:val="005F1A29"/>
    <w:rsid w:val="006B7BD0"/>
    <w:rsid w:val="006C65D9"/>
    <w:rsid w:val="0077531C"/>
    <w:rsid w:val="008B44D5"/>
    <w:rsid w:val="008D4F8D"/>
    <w:rsid w:val="008D4F9D"/>
    <w:rsid w:val="008D774D"/>
    <w:rsid w:val="00977F14"/>
    <w:rsid w:val="009A0DE8"/>
    <w:rsid w:val="00BC2C31"/>
    <w:rsid w:val="00CC09B6"/>
    <w:rsid w:val="00FA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75A98"/>
    <w:pPr>
      <w:jc w:val="both"/>
    </w:pPr>
    <w:rPr>
      <w:rFonts w:ascii="Times New Roman" w:hAnsi="Times New Roman"/>
      <w:sz w:val="24"/>
      <w:lang w:eastAsia="en-US"/>
    </w:rPr>
  </w:style>
  <w:style w:type="paragraph" w:customStyle="1" w:styleId="ConsPlusNormal">
    <w:name w:val="ConsPlusNormal"/>
    <w:uiPriority w:val="99"/>
    <w:rsid w:val="00217E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865</Words>
  <Characters>4934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2017-06-08T09:15:00Z</cp:lastPrinted>
  <dcterms:created xsi:type="dcterms:W3CDTF">2017-06-13T14:51:00Z</dcterms:created>
  <dcterms:modified xsi:type="dcterms:W3CDTF">2017-06-20T07:28:00Z</dcterms:modified>
</cp:coreProperties>
</file>