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7376"/>
        <w:gridCol w:w="7410"/>
      </w:tblGrid>
      <w:tr w:rsidR="00A64E24" w:rsidRPr="00990ECF" w:rsidTr="00F96009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24" w:rsidRPr="00990ECF" w:rsidRDefault="00A64E24">
            <w:pPr>
              <w:rPr>
                <w:rFonts w:ascii="Times New Roman" w:hAnsi="Times New Roman"/>
                <w:sz w:val="26"/>
                <w:szCs w:val="26"/>
              </w:rPr>
            </w:pPr>
            <w:r w:rsidRPr="00990ECF">
              <w:rPr>
                <w:rFonts w:ascii="Times New Roman" w:hAnsi="Times New Roman"/>
                <w:sz w:val="26"/>
                <w:szCs w:val="26"/>
              </w:rPr>
              <w:t xml:space="preserve">«Принято» на заседании </w:t>
            </w:r>
          </w:p>
          <w:p w:rsidR="00A64E24" w:rsidRPr="00990ECF" w:rsidRDefault="00A64E24">
            <w:pPr>
              <w:rPr>
                <w:rFonts w:ascii="Times New Roman" w:hAnsi="Times New Roman"/>
                <w:sz w:val="26"/>
                <w:szCs w:val="26"/>
              </w:rPr>
            </w:pPr>
            <w:r w:rsidRPr="00990ECF">
              <w:rPr>
                <w:rFonts w:ascii="Times New Roman" w:hAnsi="Times New Roman"/>
                <w:sz w:val="26"/>
                <w:szCs w:val="26"/>
              </w:rPr>
              <w:t>педагогического Совета</w:t>
            </w:r>
          </w:p>
          <w:p w:rsidR="00A64E24" w:rsidRPr="00990ECF" w:rsidRDefault="00A64E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№2 от 28.11.2017</w:t>
            </w:r>
            <w:r w:rsidRPr="00990ECF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</w:p>
          <w:p w:rsidR="00A64E24" w:rsidRPr="00990ECF" w:rsidRDefault="00A64E2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24" w:rsidRPr="00990ECF" w:rsidRDefault="00A64E24">
            <w:pPr>
              <w:rPr>
                <w:rFonts w:ascii="Times New Roman" w:hAnsi="Times New Roman"/>
                <w:sz w:val="26"/>
                <w:szCs w:val="26"/>
              </w:rPr>
            </w:pPr>
            <w:r w:rsidRPr="00990ECF">
              <w:rPr>
                <w:rFonts w:ascii="Times New Roman" w:hAnsi="Times New Roman"/>
                <w:sz w:val="26"/>
                <w:szCs w:val="26"/>
              </w:rPr>
              <w:t xml:space="preserve">                     «УТВЕРЖДЕНО»</w:t>
            </w:r>
          </w:p>
          <w:p w:rsidR="00A64E24" w:rsidRPr="00990ECF" w:rsidRDefault="00A64E24">
            <w:pPr>
              <w:rPr>
                <w:rFonts w:ascii="Times New Roman" w:hAnsi="Times New Roman"/>
                <w:sz w:val="26"/>
                <w:szCs w:val="26"/>
              </w:rPr>
            </w:pPr>
            <w:r w:rsidRPr="00990ECF">
              <w:rPr>
                <w:rFonts w:ascii="Times New Roman" w:hAnsi="Times New Roman"/>
                <w:sz w:val="26"/>
                <w:szCs w:val="26"/>
              </w:rPr>
              <w:t xml:space="preserve">               Заведующий МАДОУ</w:t>
            </w:r>
          </w:p>
          <w:p w:rsidR="00A64E24" w:rsidRPr="00990ECF" w:rsidRDefault="00A64E24">
            <w:pPr>
              <w:rPr>
                <w:rFonts w:ascii="Times New Roman" w:hAnsi="Times New Roman"/>
                <w:sz w:val="26"/>
                <w:szCs w:val="26"/>
              </w:rPr>
            </w:pPr>
            <w:r w:rsidRPr="00990ECF">
              <w:rPr>
                <w:rFonts w:ascii="Times New Roman" w:hAnsi="Times New Roman"/>
                <w:sz w:val="26"/>
                <w:szCs w:val="26"/>
              </w:rPr>
              <w:t xml:space="preserve">               детский сад «Солнышко»</w:t>
            </w:r>
          </w:p>
          <w:p w:rsidR="00A64E24" w:rsidRPr="00990ECF" w:rsidRDefault="00A64E24">
            <w:pPr>
              <w:rPr>
                <w:rFonts w:ascii="Times New Roman" w:hAnsi="Times New Roman"/>
                <w:sz w:val="26"/>
                <w:szCs w:val="26"/>
              </w:rPr>
            </w:pPr>
            <w:r w:rsidRPr="00990ECF">
              <w:rPr>
                <w:rFonts w:ascii="Times New Roman" w:hAnsi="Times New Roman"/>
                <w:sz w:val="26"/>
                <w:szCs w:val="26"/>
              </w:rPr>
              <w:t xml:space="preserve">               ____________Л.М. Гашичева</w:t>
            </w:r>
          </w:p>
          <w:p w:rsidR="00A64E24" w:rsidRPr="00990ECF" w:rsidRDefault="00A64E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Приказ №85 от 28.11.2017</w:t>
            </w:r>
            <w:r w:rsidRPr="00990ECF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A64E24" w:rsidRPr="00990ECF" w:rsidRDefault="00A6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64E24" w:rsidRPr="00990ECF" w:rsidRDefault="00A64E24" w:rsidP="00C75A52">
      <w:pPr>
        <w:jc w:val="center"/>
        <w:rPr>
          <w:rFonts w:ascii="Times New Roman" w:hAnsi="Times New Roman"/>
          <w:b/>
          <w:sz w:val="24"/>
          <w:szCs w:val="20"/>
          <w:shd w:val="clear" w:color="auto" w:fill="FFFFFF"/>
        </w:rPr>
      </w:pPr>
    </w:p>
    <w:p w:rsidR="00A64E24" w:rsidRPr="00990ECF" w:rsidRDefault="00A64E24" w:rsidP="00C75A52">
      <w:pPr>
        <w:jc w:val="center"/>
        <w:rPr>
          <w:rFonts w:ascii="Times New Roman" w:hAnsi="Times New Roman"/>
          <w:sz w:val="24"/>
          <w:szCs w:val="20"/>
          <w:shd w:val="clear" w:color="auto" w:fill="FFFFFF"/>
        </w:rPr>
      </w:pPr>
      <w:r w:rsidRPr="00990ECF">
        <w:rPr>
          <w:rFonts w:ascii="Times New Roman" w:hAnsi="Times New Roman"/>
          <w:b/>
          <w:sz w:val="24"/>
          <w:szCs w:val="20"/>
          <w:shd w:val="clear" w:color="auto" w:fill="FFFFFF"/>
        </w:rPr>
        <w:t>План</w:t>
      </w:r>
    </w:p>
    <w:p w:rsidR="00A64E24" w:rsidRPr="00990ECF" w:rsidRDefault="00A64E24" w:rsidP="00C75A52">
      <w:pPr>
        <w:jc w:val="center"/>
        <w:rPr>
          <w:rFonts w:ascii="Times New Roman" w:hAnsi="Times New Roman"/>
          <w:b/>
          <w:sz w:val="28"/>
        </w:rPr>
      </w:pPr>
      <w:r w:rsidRPr="00990ECF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работы МАДОУ детского сада «Солнышко» г. Жуковки по </w:t>
      </w:r>
      <w:r w:rsidRPr="00990ECF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>повышению</w:t>
      </w:r>
      <w:r w:rsidRPr="00990ECF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 </w:t>
      </w:r>
      <w:r w:rsidRPr="00990ECF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>качества оказания</w:t>
      </w:r>
      <w:r w:rsidRPr="00990ECF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 </w:t>
      </w:r>
      <w:r w:rsidRPr="00990ECF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>услуг</w:t>
      </w:r>
      <w:r w:rsidRPr="00990ECF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 по итогам </w:t>
      </w:r>
      <w:r w:rsidRPr="00990ECF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>независимой</w:t>
      </w:r>
      <w:r w:rsidRPr="00990ECF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 </w:t>
      </w:r>
      <w:r w:rsidRPr="00990ECF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>оценки</w:t>
      </w:r>
      <w:r w:rsidRPr="00990ECF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 </w:t>
      </w:r>
      <w:r w:rsidRPr="00990ECF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>качества</w:t>
      </w:r>
      <w:r w:rsidRPr="00990ECF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 </w:t>
      </w:r>
      <w:r w:rsidRPr="00990ECF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>оказания</w:t>
      </w:r>
      <w:r w:rsidRPr="00990ECF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 </w:t>
      </w:r>
      <w:r w:rsidRPr="00990ECF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 xml:space="preserve">услуг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1132"/>
        <w:gridCol w:w="3402"/>
      </w:tblGrid>
      <w:tr w:rsidR="00A64E24" w:rsidRPr="00990ECF" w:rsidTr="009B724E">
        <w:tc>
          <w:tcPr>
            <w:tcW w:w="600" w:type="dxa"/>
            <w:vAlign w:val="center"/>
          </w:tcPr>
          <w:p w:rsidR="00A64E24" w:rsidRPr="00990ECF" w:rsidRDefault="00A64E24" w:rsidP="009B7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E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64E24" w:rsidRPr="00990ECF" w:rsidRDefault="00A64E24" w:rsidP="009B7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EC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132" w:type="dxa"/>
            <w:vAlign w:val="center"/>
          </w:tcPr>
          <w:p w:rsidR="00A64E24" w:rsidRPr="00990ECF" w:rsidRDefault="00A64E24" w:rsidP="009B7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ECF">
              <w:rPr>
                <w:rFonts w:ascii="Times New Roman" w:hAnsi="Times New Roman"/>
                <w:b/>
                <w:sz w:val="24"/>
                <w:szCs w:val="24"/>
              </w:rPr>
              <w:t>Критерий НОК, меры по повышению качества</w:t>
            </w:r>
          </w:p>
        </w:tc>
        <w:tc>
          <w:tcPr>
            <w:tcW w:w="3402" w:type="dxa"/>
            <w:vAlign w:val="center"/>
          </w:tcPr>
          <w:p w:rsidR="00A64E24" w:rsidRPr="00990ECF" w:rsidRDefault="00A64E24" w:rsidP="009B7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E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A64E24" w:rsidRPr="00990ECF" w:rsidTr="009B724E">
        <w:tc>
          <w:tcPr>
            <w:tcW w:w="600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E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534" w:type="dxa"/>
            <w:gridSpan w:val="2"/>
            <w:vAlign w:val="center"/>
          </w:tcPr>
          <w:p w:rsidR="00A64E24" w:rsidRPr="00990ECF" w:rsidRDefault="00A64E24" w:rsidP="009B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A64E24" w:rsidRPr="00990ECF" w:rsidTr="009B724E">
        <w:tc>
          <w:tcPr>
            <w:tcW w:w="600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A64E24" w:rsidRPr="00990ECF" w:rsidRDefault="00A64E24" w:rsidP="00BF299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9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(модернизировать) для обучающихся и родителей возможность внесения предложений по улучшению качества работы </w:t>
            </w:r>
          </w:p>
        </w:tc>
        <w:tc>
          <w:tcPr>
            <w:tcW w:w="340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90ECF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90ECF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</w:tr>
      <w:tr w:rsidR="00A64E24" w:rsidRPr="00990ECF" w:rsidTr="009B724E">
        <w:tc>
          <w:tcPr>
            <w:tcW w:w="600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A64E24" w:rsidRPr="00990ECF" w:rsidRDefault="00A64E24" w:rsidP="00BF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sz w:val="24"/>
                <w:szCs w:val="24"/>
              </w:rPr>
              <w:t xml:space="preserve">Своевременная актуализация информации на сайте </w:t>
            </w:r>
          </w:p>
        </w:tc>
        <w:tc>
          <w:tcPr>
            <w:tcW w:w="340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sz w:val="24"/>
                <w:szCs w:val="24"/>
              </w:rPr>
              <w:t>не реже 1 раза в неделю</w:t>
            </w:r>
          </w:p>
        </w:tc>
      </w:tr>
      <w:tr w:rsidR="00A64E24" w:rsidRPr="00990ECF" w:rsidTr="009B724E">
        <w:tc>
          <w:tcPr>
            <w:tcW w:w="600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учреждения путем размещения текущей информации в сети Интернет, в районной газете «» </w:t>
            </w:r>
            <w:r w:rsidRPr="00990ECF">
              <w:rPr>
                <w:rFonts w:ascii="Times New Roman" w:hAnsi="Times New Roman"/>
                <w:i/>
                <w:sz w:val="24"/>
                <w:szCs w:val="24"/>
              </w:rPr>
              <w:t>(в дополнение к информации на сайте учреждений)</w:t>
            </w:r>
          </w:p>
        </w:tc>
        <w:tc>
          <w:tcPr>
            <w:tcW w:w="340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sz w:val="24"/>
                <w:szCs w:val="24"/>
              </w:rPr>
              <w:t>не реже 1 раза в квартал</w:t>
            </w:r>
          </w:p>
        </w:tc>
      </w:tr>
      <w:tr w:rsidR="00A64E24" w:rsidRPr="00990ECF" w:rsidTr="009B724E">
        <w:tc>
          <w:tcPr>
            <w:tcW w:w="600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A64E24" w:rsidRPr="00990ECF" w:rsidRDefault="00A64E24" w:rsidP="00FB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sz w:val="24"/>
                <w:szCs w:val="24"/>
              </w:rPr>
              <w:t>Популяризация сайта через размещение информации в помещении о возможностях, предоставляемых сайтом, значимости обратной связи для организации, обучающихся и родителей</w:t>
            </w:r>
          </w:p>
        </w:tc>
        <w:tc>
          <w:tcPr>
            <w:tcW w:w="340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64E24" w:rsidRPr="00990ECF" w:rsidTr="009B724E">
        <w:tc>
          <w:tcPr>
            <w:tcW w:w="600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sz w:val="24"/>
                <w:szCs w:val="24"/>
              </w:rPr>
              <w:t>Мониторинг сайта организации</w:t>
            </w:r>
          </w:p>
        </w:tc>
        <w:tc>
          <w:tcPr>
            <w:tcW w:w="340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A64E24" w:rsidRPr="00990ECF" w:rsidTr="009B724E">
        <w:tc>
          <w:tcPr>
            <w:tcW w:w="600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sz w:val="24"/>
                <w:szCs w:val="24"/>
              </w:rPr>
              <w:t xml:space="preserve">Обновление развивающей предметно-пространственной среды в МАДОУ детском саду «Солнышко» </w:t>
            </w:r>
          </w:p>
        </w:tc>
        <w:tc>
          <w:tcPr>
            <w:tcW w:w="340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A64E24" w:rsidRPr="00990ECF" w:rsidTr="009B724E">
        <w:tc>
          <w:tcPr>
            <w:tcW w:w="600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sz w:val="24"/>
                <w:szCs w:val="24"/>
              </w:rPr>
              <w:t>Размещение на сайте информации в доступном виде для лиц с ограниченными возможностями здоровья (сайт адаптирован  для лиц с нарушением зрения)</w:t>
            </w:r>
          </w:p>
        </w:tc>
        <w:tc>
          <w:tcPr>
            <w:tcW w:w="340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64E24" w:rsidRPr="00990ECF" w:rsidTr="00990ECF">
        <w:trPr>
          <w:trHeight w:val="70"/>
        </w:trPr>
        <w:tc>
          <w:tcPr>
            <w:tcW w:w="600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A64E24" w:rsidRPr="00990ECF" w:rsidRDefault="00A64E24" w:rsidP="00FB3E51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CF"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обучающихся и родителей по вопросам независимой оценки качества оказания услуг посредством  размещения информации на сайте ДОУ в специальном разделе</w:t>
            </w:r>
          </w:p>
        </w:tc>
        <w:tc>
          <w:tcPr>
            <w:tcW w:w="340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90ECF">
              <w:rPr>
                <w:rFonts w:ascii="Times New Roman" w:hAnsi="Times New Roman"/>
                <w:sz w:val="24"/>
                <w:szCs w:val="24"/>
              </w:rPr>
              <w:t>евраль 2018</w:t>
            </w:r>
          </w:p>
        </w:tc>
      </w:tr>
      <w:tr w:rsidR="00A64E24" w:rsidRPr="00990ECF" w:rsidTr="009B724E">
        <w:tc>
          <w:tcPr>
            <w:tcW w:w="600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90E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34" w:type="dxa"/>
            <w:gridSpan w:val="2"/>
            <w:vAlign w:val="center"/>
          </w:tcPr>
          <w:p w:rsidR="00A64E24" w:rsidRPr="00990ECF" w:rsidRDefault="00A64E24" w:rsidP="009B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b/>
                <w:sz w:val="24"/>
                <w:szCs w:val="24"/>
              </w:rPr>
              <w:t>Комфортность условий предоставлений услуг и доступности их получения</w:t>
            </w:r>
          </w:p>
        </w:tc>
      </w:tr>
      <w:tr w:rsidR="00A64E24" w:rsidRPr="00990ECF" w:rsidTr="009B724E">
        <w:tc>
          <w:tcPr>
            <w:tcW w:w="600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коррекционной работы, с</w:t>
            </w:r>
            <w:r w:rsidRPr="00990ECF">
              <w:rPr>
                <w:rFonts w:ascii="Times New Roman" w:hAnsi="Times New Roman"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/>
                <w:sz w:val="24"/>
                <w:szCs w:val="24"/>
              </w:rPr>
              <w:t>специальных условий для получения образования детьми с ограниченными возможностями здоровья</w:t>
            </w:r>
          </w:p>
        </w:tc>
        <w:tc>
          <w:tcPr>
            <w:tcW w:w="340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A64E24" w:rsidRPr="00990ECF" w:rsidTr="009B724E">
        <w:tc>
          <w:tcPr>
            <w:tcW w:w="600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помещениях </w:t>
            </w:r>
            <w:r w:rsidRPr="00990ECF">
              <w:rPr>
                <w:rFonts w:ascii="Times New Roman" w:hAnsi="Times New Roman"/>
                <w:sz w:val="24"/>
                <w:szCs w:val="24"/>
              </w:rPr>
              <w:t>ДОУ 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ных табличек</w:t>
            </w:r>
            <w:r w:rsidRPr="00990ECF">
              <w:rPr>
                <w:rFonts w:ascii="Times New Roman" w:hAnsi="Times New Roman"/>
                <w:sz w:val="24"/>
                <w:szCs w:val="24"/>
              </w:rPr>
              <w:t xml:space="preserve">  с указанием названий групп,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определением</w:t>
            </w:r>
            <w:r w:rsidRPr="00990ECF">
              <w:rPr>
                <w:rFonts w:ascii="Times New Roman" w:hAnsi="Times New Roman"/>
                <w:sz w:val="24"/>
                <w:szCs w:val="24"/>
              </w:rPr>
              <w:t xml:space="preserve"> служебных  кабинетов</w:t>
            </w:r>
            <w:bookmarkStart w:id="0" w:name="_GoBack"/>
            <w:bookmarkEnd w:id="0"/>
          </w:p>
        </w:tc>
        <w:tc>
          <w:tcPr>
            <w:tcW w:w="340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90ECF">
              <w:rPr>
                <w:rFonts w:ascii="Times New Roman" w:hAnsi="Times New Roman"/>
                <w:sz w:val="24"/>
                <w:szCs w:val="24"/>
              </w:rPr>
              <w:t xml:space="preserve">нварь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90ECF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</w:tr>
      <w:tr w:rsidR="00A64E24" w:rsidRPr="00990ECF" w:rsidTr="009B724E">
        <w:tc>
          <w:tcPr>
            <w:tcW w:w="600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A64E24" w:rsidRPr="00990ECF" w:rsidRDefault="00A64E24" w:rsidP="00F47E02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CF">
              <w:rPr>
                <w:rFonts w:ascii="Times New Roman" w:hAnsi="Times New Roman" w:cs="Times New Roman"/>
                <w:sz w:val="24"/>
                <w:szCs w:val="24"/>
              </w:rPr>
              <w:t>Достижение коэффициента обеспеченности педагогов  методической  литературой - 100 %,  доведение оснащения групповых помещений мультимедийным оборудованием до  100 %, доля компьютеров в образовательном процессе с выходом в Интернет - 100 %.</w:t>
            </w:r>
          </w:p>
        </w:tc>
        <w:tc>
          <w:tcPr>
            <w:tcW w:w="340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90ECF">
              <w:rPr>
                <w:rFonts w:ascii="Times New Roman" w:hAnsi="Times New Roman"/>
                <w:sz w:val="24"/>
                <w:szCs w:val="24"/>
              </w:rPr>
              <w:t>о 2020 года</w:t>
            </w:r>
          </w:p>
        </w:tc>
      </w:tr>
      <w:tr w:rsidR="00A64E24" w:rsidRPr="00990ECF" w:rsidTr="009B724E">
        <w:tc>
          <w:tcPr>
            <w:tcW w:w="600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sz w:val="24"/>
                <w:szCs w:val="24"/>
              </w:rPr>
              <w:t>Оснащение туалета предметами гигиены</w:t>
            </w:r>
          </w:p>
        </w:tc>
        <w:tc>
          <w:tcPr>
            <w:tcW w:w="340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64E24" w:rsidRPr="00990ECF" w:rsidTr="009B724E">
        <w:tc>
          <w:tcPr>
            <w:tcW w:w="600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ECF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4534" w:type="dxa"/>
            <w:gridSpan w:val="2"/>
            <w:vAlign w:val="center"/>
          </w:tcPr>
          <w:p w:rsidR="00A64E24" w:rsidRPr="00990ECF" w:rsidRDefault="00A64E24" w:rsidP="009B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b/>
                <w:sz w:val="24"/>
                <w:szCs w:val="24"/>
              </w:rPr>
              <w:t>Доброжелательность, вежливость, компетентность работников организации</w:t>
            </w:r>
          </w:p>
        </w:tc>
      </w:tr>
      <w:tr w:rsidR="00A64E24" w:rsidRPr="00990ECF" w:rsidTr="009B724E">
        <w:tc>
          <w:tcPr>
            <w:tcW w:w="600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A64E24" w:rsidRPr="00990ECF" w:rsidRDefault="00A64E24" w:rsidP="00517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ECF">
              <w:rPr>
                <w:rFonts w:ascii="Times New Roman" w:hAnsi="Times New Roman"/>
                <w:sz w:val="24"/>
                <w:szCs w:val="24"/>
              </w:rPr>
              <w:t>Проведение педагогического совета, собраний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трудового коллектива </w:t>
            </w:r>
            <w:r w:rsidRPr="00990ECF">
              <w:rPr>
                <w:rFonts w:ascii="Times New Roman" w:hAnsi="Times New Roman"/>
                <w:sz w:val="24"/>
                <w:szCs w:val="24"/>
              </w:rPr>
              <w:t>по вопросу независимой оценки качества оказания услуг</w:t>
            </w:r>
          </w:p>
        </w:tc>
        <w:tc>
          <w:tcPr>
            <w:tcW w:w="340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90ECF">
              <w:rPr>
                <w:rFonts w:ascii="Times New Roman" w:hAnsi="Times New Roman"/>
                <w:sz w:val="24"/>
                <w:szCs w:val="24"/>
              </w:rPr>
              <w:t>о отдельному плану</w:t>
            </w:r>
          </w:p>
        </w:tc>
      </w:tr>
      <w:tr w:rsidR="00A64E24" w:rsidRPr="00990ECF" w:rsidTr="009B724E">
        <w:tc>
          <w:tcPr>
            <w:tcW w:w="600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A64E24" w:rsidRPr="00990ECF" w:rsidRDefault="00A64E24" w:rsidP="00517D3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color w:val="000000"/>
                <w:sz w:val="24"/>
                <w:szCs w:val="24"/>
              </w:rPr>
              <w:t>Применить меры морального и материального поощрения по показателям эффективности деятельности работников</w:t>
            </w:r>
          </w:p>
        </w:tc>
        <w:tc>
          <w:tcPr>
            <w:tcW w:w="340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90ECF">
              <w:rPr>
                <w:rFonts w:ascii="Times New Roman" w:hAnsi="Times New Roman"/>
                <w:sz w:val="24"/>
                <w:szCs w:val="24"/>
              </w:rPr>
              <w:t xml:space="preserve"> течение 2018 года </w:t>
            </w:r>
          </w:p>
        </w:tc>
      </w:tr>
      <w:tr w:rsidR="00A64E24" w:rsidRPr="00990ECF" w:rsidTr="009B724E">
        <w:tc>
          <w:tcPr>
            <w:tcW w:w="600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A64E24" w:rsidRPr="00990ECF" w:rsidRDefault="00A64E24" w:rsidP="0051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Повысить долю работников, прошедших повышение квалификации/профессиональную переподготовку по профилю работы или иной осуществляемой в организации деятельности </w:t>
            </w:r>
          </w:p>
        </w:tc>
        <w:tc>
          <w:tcPr>
            <w:tcW w:w="340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90ECF">
              <w:rPr>
                <w:rFonts w:ascii="Times New Roman" w:hAnsi="Times New Roman"/>
                <w:sz w:val="24"/>
                <w:szCs w:val="24"/>
              </w:rPr>
              <w:t xml:space="preserve"> течение 2018 года</w:t>
            </w:r>
          </w:p>
        </w:tc>
      </w:tr>
      <w:tr w:rsidR="00A64E24" w:rsidRPr="00990ECF" w:rsidTr="009B724E">
        <w:tc>
          <w:tcPr>
            <w:tcW w:w="600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EC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534" w:type="dxa"/>
            <w:gridSpan w:val="2"/>
            <w:vAlign w:val="center"/>
          </w:tcPr>
          <w:p w:rsidR="00A64E24" w:rsidRPr="00990ECF" w:rsidRDefault="00A64E24" w:rsidP="009B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A64E24" w:rsidRPr="00990ECF" w:rsidTr="009B724E">
        <w:tc>
          <w:tcPr>
            <w:tcW w:w="600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A64E24" w:rsidRPr="00990ECF" w:rsidRDefault="00A64E24" w:rsidP="00D40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sz w:val="24"/>
                <w:szCs w:val="24"/>
              </w:rPr>
              <w:t xml:space="preserve">Изучение удовлетворенности получателей услуг качеством оказания услуг </w:t>
            </w:r>
            <w:r>
              <w:rPr>
                <w:rFonts w:ascii="Times New Roman" w:hAnsi="Times New Roman"/>
                <w:sz w:val="24"/>
                <w:szCs w:val="24"/>
              </w:rPr>
              <w:t>в результате</w:t>
            </w:r>
            <w:r w:rsidRPr="00990ECF">
              <w:rPr>
                <w:rFonts w:ascii="Times New Roman" w:hAnsi="Times New Roman"/>
                <w:sz w:val="24"/>
                <w:szCs w:val="24"/>
              </w:rPr>
              <w:t xml:space="preserve"> самообследования.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мониторинга </w:t>
            </w:r>
            <w:r w:rsidRPr="00990ECF">
              <w:rPr>
                <w:rFonts w:ascii="Times New Roman" w:hAnsi="Times New Roman"/>
                <w:sz w:val="24"/>
                <w:szCs w:val="24"/>
              </w:rPr>
              <w:t xml:space="preserve">  размещать на сайте учреждения</w:t>
            </w:r>
          </w:p>
        </w:tc>
        <w:tc>
          <w:tcPr>
            <w:tcW w:w="340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64E24" w:rsidRPr="00990ECF" w:rsidTr="00183683">
        <w:trPr>
          <w:trHeight w:val="848"/>
        </w:trPr>
        <w:tc>
          <w:tcPr>
            <w:tcW w:w="600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A64E24" w:rsidRPr="00990ECF" w:rsidRDefault="00A64E24" w:rsidP="00D4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sz w:val="24"/>
                <w:szCs w:val="24"/>
              </w:rPr>
              <w:t>Отчет заведующего о выполнении плана мероприятий по повышению качества оказываемых услуг на педагогическом совете</w:t>
            </w:r>
          </w:p>
        </w:tc>
        <w:tc>
          <w:tcPr>
            <w:tcW w:w="340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90ECF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90ECF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90ECF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90ECF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  <w:p w:rsidR="00A64E24" w:rsidRPr="00990ECF" w:rsidRDefault="00A64E24" w:rsidP="009B724E">
            <w:pPr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90ECF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  <w:r w:rsidRPr="00990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4E24" w:rsidRPr="00990ECF" w:rsidTr="009B724E">
        <w:trPr>
          <w:trHeight w:val="418"/>
        </w:trPr>
        <w:tc>
          <w:tcPr>
            <w:tcW w:w="600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A64E24" w:rsidRPr="00990ECF" w:rsidRDefault="00A64E24" w:rsidP="00FB3E5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9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услуг по дополнительному образованию (заключение договоров о сотрудничестве с учреждениями дополнительного образования)</w:t>
            </w:r>
          </w:p>
        </w:tc>
        <w:tc>
          <w:tcPr>
            <w:tcW w:w="340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90ECF">
              <w:rPr>
                <w:rFonts w:ascii="Times New Roman" w:hAnsi="Times New Roman"/>
                <w:sz w:val="24"/>
                <w:szCs w:val="24"/>
              </w:rPr>
              <w:t>нварь 2018</w:t>
            </w:r>
          </w:p>
        </w:tc>
      </w:tr>
      <w:tr w:rsidR="00A64E24" w:rsidRPr="00990ECF" w:rsidTr="009B724E">
        <w:trPr>
          <w:trHeight w:val="485"/>
        </w:trPr>
        <w:tc>
          <w:tcPr>
            <w:tcW w:w="600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sz w:val="24"/>
                <w:szCs w:val="24"/>
              </w:rPr>
              <w:t xml:space="preserve">Обсуждение возможностей независимой оценки на общих родительских собраниях </w:t>
            </w:r>
          </w:p>
        </w:tc>
        <w:tc>
          <w:tcPr>
            <w:tcW w:w="340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sz w:val="24"/>
                <w:szCs w:val="24"/>
              </w:rPr>
              <w:t>2 раза  в год</w:t>
            </w:r>
          </w:p>
        </w:tc>
      </w:tr>
      <w:tr w:rsidR="00A64E24" w:rsidRPr="00990ECF" w:rsidTr="009B724E">
        <w:trPr>
          <w:trHeight w:val="485"/>
        </w:trPr>
        <w:tc>
          <w:tcPr>
            <w:tcW w:w="600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A64E24" w:rsidRPr="00990ECF" w:rsidRDefault="00A64E24" w:rsidP="001F30D0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участия обучающихся в Конкурсах, популяризация  достижений воспитанников</w:t>
            </w:r>
          </w:p>
        </w:tc>
        <w:tc>
          <w:tcPr>
            <w:tcW w:w="3402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64E24" w:rsidRPr="00990ECF" w:rsidTr="009B724E">
        <w:trPr>
          <w:trHeight w:val="485"/>
        </w:trPr>
        <w:tc>
          <w:tcPr>
            <w:tcW w:w="600" w:type="dxa"/>
          </w:tcPr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2" w:type="dxa"/>
          </w:tcPr>
          <w:p w:rsidR="00A64E24" w:rsidRPr="00990ECF" w:rsidRDefault="00A64E24" w:rsidP="00211F1A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компетенции педагогических работников по вопросам обучения и воспитания детей с ограниченными возможностями здоровья</w:t>
            </w:r>
          </w:p>
        </w:tc>
        <w:tc>
          <w:tcPr>
            <w:tcW w:w="3402" w:type="dxa"/>
          </w:tcPr>
          <w:p w:rsidR="00A64E24" w:rsidRPr="00990ECF" w:rsidRDefault="00A64E24" w:rsidP="00F4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64E24" w:rsidRPr="00990ECF" w:rsidRDefault="00A64E24" w:rsidP="009B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E24" w:rsidRPr="004E754B" w:rsidRDefault="00A64E24" w:rsidP="00C75A5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64E24" w:rsidRDefault="00A64E24"/>
    <w:p w:rsidR="00A64E24" w:rsidRDefault="00A64E24"/>
    <w:sectPr w:rsidR="00A64E24" w:rsidSect="00B770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653"/>
    <w:rsid w:val="00013166"/>
    <w:rsid w:val="00041770"/>
    <w:rsid w:val="000B691A"/>
    <w:rsid w:val="00111BEC"/>
    <w:rsid w:val="0011573A"/>
    <w:rsid w:val="001211B9"/>
    <w:rsid w:val="00125444"/>
    <w:rsid w:val="00137C3E"/>
    <w:rsid w:val="00144F28"/>
    <w:rsid w:val="00183683"/>
    <w:rsid w:val="00191D91"/>
    <w:rsid w:val="001D5100"/>
    <w:rsid w:val="001F289B"/>
    <w:rsid w:val="001F30D0"/>
    <w:rsid w:val="00211F1A"/>
    <w:rsid w:val="00246653"/>
    <w:rsid w:val="0025538B"/>
    <w:rsid w:val="0027307D"/>
    <w:rsid w:val="00276A24"/>
    <w:rsid w:val="002A4CDC"/>
    <w:rsid w:val="002C1E39"/>
    <w:rsid w:val="002E7D8F"/>
    <w:rsid w:val="002F0A0A"/>
    <w:rsid w:val="002F7F0C"/>
    <w:rsid w:val="003B2A9B"/>
    <w:rsid w:val="003C1198"/>
    <w:rsid w:val="003C62E9"/>
    <w:rsid w:val="003E1E03"/>
    <w:rsid w:val="003F062E"/>
    <w:rsid w:val="004271AF"/>
    <w:rsid w:val="00434C57"/>
    <w:rsid w:val="00473B62"/>
    <w:rsid w:val="004C36D3"/>
    <w:rsid w:val="004E754B"/>
    <w:rsid w:val="004F07CB"/>
    <w:rsid w:val="00506D5A"/>
    <w:rsid w:val="00517D34"/>
    <w:rsid w:val="0055098B"/>
    <w:rsid w:val="005F08F2"/>
    <w:rsid w:val="0062634B"/>
    <w:rsid w:val="006435BB"/>
    <w:rsid w:val="006478D3"/>
    <w:rsid w:val="006617BE"/>
    <w:rsid w:val="00665868"/>
    <w:rsid w:val="006910BC"/>
    <w:rsid w:val="006915E7"/>
    <w:rsid w:val="00714365"/>
    <w:rsid w:val="00762D3F"/>
    <w:rsid w:val="007F04C7"/>
    <w:rsid w:val="00846D84"/>
    <w:rsid w:val="008D787D"/>
    <w:rsid w:val="00927825"/>
    <w:rsid w:val="00990ECF"/>
    <w:rsid w:val="009A42A7"/>
    <w:rsid w:val="009B724E"/>
    <w:rsid w:val="009E2705"/>
    <w:rsid w:val="009E5C43"/>
    <w:rsid w:val="00A11183"/>
    <w:rsid w:val="00A64E24"/>
    <w:rsid w:val="00A72A49"/>
    <w:rsid w:val="00AD2745"/>
    <w:rsid w:val="00AF26C4"/>
    <w:rsid w:val="00B02405"/>
    <w:rsid w:val="00B11EFA"/>
    <w:rsid w:val="00B651D2"/>
    <w:rsid w:val="00B770A9"/>
    <w:rsid w:val="00BF299E"/>
    <w:rsid w:val="00C13E5C"/>
    <w:rsid w:val="00C655B5"/>
    <w:rsid w:val="00C75A52"/>
    <w:rsid w:val="00CE5D40"/>
    <w:rsid w:val="00CF788F"/>
    <w:rsid w:val="00D40B30"/>
    <w:rsid w:val="00D71926"/>
    <w:rsid w:val="00DA74EF"/>
    <w:rsid w:val="00DB3EBB"/>
    <w:rsid w:val="00DE18F4"/>
    <w:rsid w:val="00E7130E"/>
    <w:rsid w:val="00E93051"/>
    <w:rsid w:val="00EB47A8"/>
    <w:rsid w:val="00EC3F82"/>
    <w:rsid w:val="00EF4BFA"/>
    <w:rsid w:val="00F46AAF"/>
    <w:rsid w:val="00F47E02"/>
    <w:rsid w:val="00F733D9"/>
    <w:rsid w:val="00F96009"/>
    <w:rsid w:val="00FB32DF"/>
    <w:rsid w:val="00FB3E51"/>
    <w:rsid w:val="00FC57DF"/>
    <w:rsid w:val="00FF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5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C75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75A52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4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2</Pages>
  <Words>550</Words>
  <Characters>3138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Пользователь Windows</cp:lastModifiedBy>
  <cp:revision>5</cp:revision>
  <cp:lastPrinted>2018-02-08T12:06:00Z</cp:lastPrinted>
  <dcterms:created xsi:type="dcterms:W3CDTF">2018-02-07T05:18:00Z</dcterms:created>
  <dcterms:modified xsi:type="dcterms:W3CDTF">2018-02-08T12:07:00Z</dcterms:modified>
</cp:coreProperties>
</file>